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A8" w:rsidRDefault="00281DA8" w:rsidP="00281DA8">
      <w:r w:rsidRPr="00767AD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A03B3D5" wp14:editId="3B16C4CD">
            <wp:simplePos x="0" y="0"/>
            <wp:positionH relativeFrom="column">
              <wp:posOffset>4750435</wp:posOffset>
            </wp:positionH>
            <wp:positionV relativeFrom="paragraph">
              <wp:posOffset>16510</wp:posOffset>
            </wp:positionV>
            <wp:extent cx="1552575" cy="17145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1DA8" w:rsidRDefault="00281DA8" w:rsidP="00281DA8"/>
    <w:p w:rsidR="00281DA8" w:rsidRDefault="00281DA8" w:rsidP="00281DA8"/>
    <w:p w:rsidR="00281DA8" w:rsidRPr="00767ADB" w:rsidRDefault="00281DA8" w:rsidP="00281DA8">
      <w:pPr>
        <w:rPr>
          <w:rFonts w:ascii="Arial" w:hAnsi="Arial" w:cs="Arial"/>
          <w:b/>
          <w:sz w:val="32"/>
        </w:rPr>
      </w:pPr>
      <w:r w:rsidRPr="00767ADB">
        <w:rPr>
          <w:rFonts w:ascii="Arial" w:hAnsi="Arial" w:cs="Arial"/>
          <w:b/>
          <w:sz w:val="32"/>
        </w:rPr>
        <w:t xml:space="preserve">Appendix 1 – </w:t>
      </w:r>
      <w:r>
        <w:rPr>
          <w:rFonts w:ascii="Arial" w:hAnsi="Arial" w:cs="Arial"/>
          <w:b/>
          <w:sz w:val="32"/>
        </w:rPr>
        <w:t>Block</w:t>
      </w:r>
      <w:r w:rsidRPr="00767ADB">
        <w:rPr>
          <w:rFonts w:ascii="Arial" w:hAnsi="Arial" w:cs="Arial"/>
          <w:b/>
          <w:sz w:val="32"/>
        </w:rPr>
        <w:t xml:space="preserve"> Plan</w:t>
      </w:r>
    </w:p>
    <w:p w:rsidR="00281DA8" w:rsidRPr="00767ADB" w:rsidRDefault="00281DA8" w:rsidP="00281DA8">
      <w:pPr>
        <w:rPr>
          <w:rFonts w:ascii="Arial" w:hAnsi="Arial" w:cs="Arial"/>
          <w:b/>
          <w:sz w:val="32"/>
        </w:rPr>
      </w:pPr>
    </w:p>
    <w:p w:rsidR="00281DA8" w:rsidRDefault="00281DA8" w:rsidP="00281DA8">
      <w:r>
        <w:rPr>
          <w:rFonts w:ascii="Arial" w:hAnsi="Arial" w:cs="Arial"/>
          <w:b/>
          <w:sz w:val="32"/>
        </w:rPr>
        <w:t>18/03313/FUL – Land East of Cherwell School South</w:t>
      </w:r>
      <w:r w:rsidR="00E941E9">
        <w:rPr>
          <w:rFonts w:ascii="Arial" w:hAnsi="Arial" w:cs="Arial"/>
          <w:b/>
          <w:sz w:val="32"/>
        </w:rPr>
        <w:t>a</w:t>
      </w:r>
      <w:bookmarkStart w:id="0" w:name="_GoBack"/>
      <w:bookmarkEnd w:id="0"/>
      <w:r>
        <w:br w:type="textWrapping" w:clear="all"/>
      </w:r>
    </w:p>
    <w:p w:rsidR="00281DA8" w:rsidRDefault="00281DA8" w:rsidP="00281DA8"/>
    <w:p w:rsidR="00E941E9" w:rsidRPr="008A22C6" w:rsidRDefault="00E941E9" w:rsidP="00E941E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A8EB5" wp14:editId="3F3170B9">
                <wp:simplePos x="0" y="0"/>
                <wp:positionH relativeFrom="column">
                  <wp:posOffset>-1039812</wp:posOffset>
                </wp:positionH>
                <wp:positionV relativeFrom="paragraph">
                  <wp:posOffset>4152584</wp:posOffset>
                </wp:positionV>
                <wp:extent cx="2657475" cy="447360"/>
                <wp:effectExtent l="318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57475" cy="44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1E9" w:rsidRDefault="00E941E9" w:rsidP="00E941E9">
                            <w:r>
                              <w:t>Cherwell School South 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1.85pt;margin-top:327pt;width:209.25pt;height:35.2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" stroked="f">
                <v:textbox>
                  <w:txbxContent>
                    <w:p w:rsidR="00E941E9" w:rsidRDefault="00E941E9" w:rsidP="00E941E9">
                      <w:r>
                        <w:t>Cherwell School South 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E412C" wp14:editId="2BD71844">
                <wp:simplePos x="0" y="0"/>
                <wp:positionH relativeFrom="column">
                  <wp:posOffset>4218305</wp:posOffset>
                </wp:positionH>
                <wp:positionV relativeFrom="paragraph">
                  <wp:posOffset>4295775</wp:posOffset>
                </wp:positionV>
                <wp:extent cx="11334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1E9" w:rsidRDefault="00E941E9" w:rsidP="00E941E9">
                            <w:r>
                              <w:t>Playing Field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2.15pt;margin-top:338.25pt;width:89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" stroked="f">
                <v:textbox style="mso-fit-shape-to-text:t">
                  <w:txbxContent>
                    <w:p w:rsidR="00E941E9" w:rsidRDefault="00E941E9" w:rsidP="00E941E9">
                      <w:r>
                        <w:t>Playing Field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5CAB607" wp14:editId="7CB615C3">
            <wp:extent cx="5724525" cy="6200775"/>
            <wp:effectExtent l="19050" t="19050" r="2857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200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81DA8" w:rsidRPr="008A22C6" w:rsidRDefault="00281DA8" w:rsidP="00281DA8"/>
    <w:p w:rsidR="008A22C6" w:rsidRPr="008A22C6" w:rsidRDefault="008A22C6" w:rsidP="008A22C6"/>
    <w:sectPr w:rsidR="008A22C6" w:rsidRPr="008A22C6" w:rsidSect="00E45E51">
      <w:pgSz w:w="11906" w:h="16838"/>
      <w:pgMar w:top="1440" w:right="1440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A8"/>
    <w:rsid w:val="000B4310"/>
    <w:rsid w:val="00281DA8"/>
    <w:rsid w:val="004000D7"/>
    <w:rsid w:val="00504E43"/>
    <w:rsid w:val="007908F4"/>
    <w:rsid w:val="008A22C6"/>
    <w:rsid w:val="00C07F80"/>
    <w:rsid w:val="00E941E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DA8"/>
    <w:rPr>
      <w:rFonts w:ascii="Calibri" w:hAnsi="Calibri" w:cs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DA8"/>
    <w:rPr>
      <w:rFonts w:ascii="Calibri" w:hAnsi="Calibri" w:cs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A0F03-4782-4E37-AEC8-FC4CACFC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ECBCA56B</Template>
  <TotalTime>2</TotalTime>
  <Pages>1</Pages>
  <Words>13</Words>
  <Characters>75</Characters>
  <Application>Microsoft Office Word</Application>
  <DocSecurity>0</DocSecurity>
  <Lines>1</Lines>
  <Paragraphs>1</Paragraphs>
  <ScaleCrop>false</ScaleCrop>
  <Company>Oxford City Council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Robert.Fowler</dc:creator>
  <cp:lastModifiedBy>Robert.Fowler</cp:lastModifiedBy>
  <cp:revision>2</cp:revision>
  <dcterms:created xsi:type="dcterms:W3CDTF">2019-02-12T11:25:00Z</dcterms:created>
  <dcterms:modified xsi:type="dcterms:W3CDTF">2019-02-12T11:30:00Z</dcterms:modified>
</cp:coreProperties>
</file>